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5D9" w:rsidRPr="00B518C5" w:rsidRDefault="00E75DB3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B518C5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-98032</wp:posOffset>
            </wp:positionV>
            <wp:extent cx="581025" cy="639052"/>
            <wp:effectExtent l="0" t="0" r="0" b="889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9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5D9" w:rsidRPr="00B518C5">
        <w:rPr>
          <w:rFonts w:ascii="TH SarabunPSK" w:hAnsi="TH SarabunPSK" w:cs="TH SarabunPSK"/>
        </w:rPr>
        <w:tab/>
      </w:r>
      <w:r w:rsidR="008535D9" w:rsidRPr="00B518C5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023C3D" w:rsidRDefault="00331541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B518C5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6D229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S0dJw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023C3D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6E3227" w:rsidRPr="00023C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18C5" w:rsidRPr="00023C3D">
        <w:rPr>
          <w:rFonts w:ascii="TH SarabunPSK" w:hAnsi="TH SarabunPSK" w:cs="TH SarabunPSK"/>
          <w:sz w:val="32"/>
          <w:szCs w:val="32"/>
          <w:cs/>
        </w:rPr>
        <w:t xml:space="preserve">คณะวิทยาการสารสนเทศ </w:t>
      </w:r>
      <w:r w:rsidR="006E3227" w:rsidRPr="00023C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35D9" w:rsidRPr="00023C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023C3D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4B4D7E" w:rsidRPr="00023C3D">
        <w:rPr>
          <w:rFonts w:ascii="TH SarabunPSK" w:hAnsi="TH SarabunPSK" w:cs="TH SarabunPSK"/>
          <w:noProof/>
          <w:sz w:val="32"/>
          <w:szCs w:val="32"/>
          <w:cs/>
        </w:rPr>
        <w:t xml:space="preserve">             </w:t>
      </w:r>
      <w:r w:rsidR="00FB3EF2" w:rsidRPr="00023C3D">
        <w:rPr>
          <w:rFonts w:ascii="TH SarabunPSK" w:hAnsi="TH SarabunPSK" w:cs="TH SarabunPSK"/>
          <w:noProof/>
          <w:sz w:val="32"/>
          <w:szCs w:val="32"/>
          <w:cs/>
        </w:rPr>
        <w:t xml:space="preserve">       </w:t>
      </w:r>
      <w:r w:rsidR="004240E9">
        <w:rPr>
          <w:rFonts w:ascii="TH SarabunPSK" w:hAnsi="TH SarabunPSK" w:cs="TH SarabunPSK" w:hint="cs"/>
          <w:noProof/>
          <w:sz w:val="32"/>
          <w:szCs w:val="32"/>
          <w:cs/>
        </w:rPr>
        <w:t>โทร</w:t>
      </w:r>
    </w:p>
    <w:p w:rsidR="008535D9" w:rsidRPr="00023C3D" w:rsidRDefault="00331541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023C3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138B7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UO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p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PK2pQ4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023C3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3C405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5l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DErd5l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023C3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4B4D7E" w:rsidRPr="00023C3D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="00B518C5" w:rsidRPr="00023C3D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="00B518C5" w:rsidRPr="00023C3D">
        <w:rPr>
          <w:rFonts w:ascii="TH SarabunPSK" w:hAnsi="TH SarabunPSK" w:cs="TH SarabunPSK"/>
          <w:sz w:val="32"/>
          <w:szCs w:val="32"/>
          <w:cs/>
        </w:rPr>
        <w:t xml:space="preserve"> 0605.13</w:t>
      </w:r>
      <w:r w:rsidR="004B4D7E" w:rsidRPr="00023C3D">
        <w:rPr>
          <w:rFonts w:ascii="TH SarabunPSK" w:hAnsi="TH SarabunPSK" w:cs="TH SarabunPSK"/>
          <w:sz w:val="32"/>
          <w:szCs w:val="32"/>
          <w:cs/>
        </w:rPr>
        <w:t>/</w:t>
      </w:r>
      <w:bookmarkStart w:id="0" w:name="_GoBack"/>
      <w:bookmarkEnd w:id="0"/>
      <w:r w:rsidR="008535D9" w:rsidRPr="00023C3D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</w:t>
      </w:r>
      <w:r w:rsidR="00001346" w:rsidRPr="00023C3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5F70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01346" w:rsidRPr="00023C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C2FC2" w:rsidRPr="00023C3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C2FC2" w:rsidRPr="00023C3D">
        <w:rPr>
          <w:rFonts w:ascii="TH SarabunPSK" w:hAnsi="TH SarabunPSK" w:cs="TH SarabunPSK"/>
          <w:sz w:val="32"/>
          <w:szCs w:val="32"/>
          <w:cs/>
        </w:rPr>
        <w:t xml:space="preserve">เดือน     </w:t>
      </w:r>
      <w:r w:rsidR="005F706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C2FC2" w:rsidRPr="00023C3D">
        <w:rPr>
          <w:rFonts w:ascii="TH SarabunPSK" w:hAnsi="TH SarabunPSK" w:cs="TH SarabunPSK"/>
          <w:sz w:val="32"/>
          <w:szCs w:val="32"/>
          <w:cs/>
        </w:rPr>
        <w:t xml:space="preserve">      พ.ศ.  </w:t>
      </w:r>
      <w:r w:rsidR="008535D9" w:rsidRPr="00023C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B4D7E" w:rsidRPr="00023C3D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8535D9" w:rsidRPr="00B518C5" w:rsidRDefault="00331541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023C3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0E2A8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QBE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GDhAEQ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023C3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4B4D7E" w:rsidRPr="00023C3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01346" w:rsidRPr="00023C3D">
        <w:rPr>
          <w:rFonts w:ascii="TH SarabunPSK" w:hAnsi="TH SarabunPSK" w:cs="TH SarabunPSK"/>
          <w:sz w:val="32"/>
          <w:szCs w:val="32"/>
          <w:cs/>
        </w:rPr>
        <w:t>ขออนุ</w:t>
      </w:r>
      <w:r w:rsidR="00023C3D">
        <w:rPr>
          <w:rFonts w:ascii="TH SarabunPSK" w:hAnsi="TH SarabunPSK" w:cs="TH SarabunPSK" w:hint="cs"/>
          <w:sz w:val="32"/>
          <w:szCs w:val="32"/>
          <w:cs/>
        </w:rPr>
        <w:t>มัติ</w:t>
      </w:r>
      <w:r w:rsidR="005F7062">
        <w:rPr>
          <w:rFonts w:ascii="TH SarabunPSK" w:hAnsi="TH SarabunPSK" w:cs="TH SarabunPSK" w:hint="cs"/>
          <w:sz w:val="32"/>
          <w:szCs w:val="32"/>
          <w:cs/>
        </w:rPr>
        <w:t>เดินทางไปราชการโดยเครื่องบินโดยสาร</w:t>
      </w:r>
    </w:p>
    <w:p w:rsidR="00023C3D" w:rsidRDefault="00023C3D" w:rsidP="00FB3EF2">
      <w:pPr>
        <w:spacing w:before="120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87E7C" w:rsidRDefault="00C87E7C" w:rsidP="008C6AB7">
      <w:pPr>
        <w:tabs>
          <w:tab w:val="left" w:pos="720"/>
          <w:tab w:val="left" w:pos="1440"/>
          <w:tab w:val="left" w:pos="2160"/>
          <w:tab w:val="left" w:pos="2880"/>
          <w:tab w:val="center" w:pos="4535"/>
        </w:tabs>
        <w:spacing w:before="120"/>
        <w:ind w:left="720" w:hanging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023C3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B518C5">
        <w:rPr>
          <w:rFonts w:ascii="TH SarabunPSK" w:hAnsi="TH SarabunPSK" w:cs="TH SarabunPSK"/>
          <w:sz w:val="32"/>
          <w:szCs w:val="32"/>
        </w:rPr>
        <w:tab/>
      </w:r>
      <w:r w:rsidR="00B518C5" w:rsidRPr="00B518C5">
        <w:rPr>
          <w:rFonts w:ascii="TH SarabunPSK" w:hAnsi="TH SarabunPSK" w:cs="TH SarabunPSK"/>
          <w:sz w:val="32"/>
          <w:szCs w:val="32"/>
          <w:cs/>
        </w:rPr>
        <w:t>คณบดีคณะวิทยาการสารสนเทศ</w:t>
      </w:r>
      <w:r w:rsidR="008C6AB7">
        <w:rPr>
          <w:rFonts w:ascii="TH SarabunPSK" w:hAnsi="TH SarabunPSK" w:cs="TH SarabunPSK"/>
          <w:sz w:val="32"/>
          <w:szCs w:val="32"/>
          <w:cs/>
        </w:rPr>
        <w:tab/>
      </w:r>
    </w:p>
    <w:p w:rsidR="005F7062" w:rsidRPr="00B518C5" w:rsidRDefault="005F7062" w:rsidP="008C6AB7">
      <w:pPr>
        <w:tabs>
          <w:tab w:val="left" w:pos="720"/>
          <w:tab w:val="left" w:pos="1440"/>
          <w:tab w:val="left" w:pos="2160"/>
          <w:tab w:val="left" w:pos="2880"/>
          <w:tab w:val="center" w:pos="4535"/>
        </w:tabs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F7062" w:rsidRDefault="00E75DB3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518C5">
        <w:rPr>
          <w:rFonts w:ascii="TH SarabunPSK" w:hAnsi="TH SarabunPSK" w:cs="TH SarabunPSK"/>
          <w:sz w:val="32"/>
          <w:szCs w:val="32"/>
          <w:cs/>
        </w:rPr>
        <w:t>ด้วย  ข้าพเจ้า  ..</w:t>
      </w:r>
      <w:r w:rsidR="005F706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B518C5">
        <w:rPr>
          <w:rFonts w:ascii="TH SarabunPSK" w:hAnsi="TH SarabunPSK" w:cs="TH SarabunPSK"/>
          <w:sz w:val="32"/>
          <w:szCs w:val="32"/>
          <w:cs/>
        </w:rPr>
        <w:t>......ตำแหน่ง......</w:t>
      </w:r>
      <w:r w:rsidR="005F7062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B518C5">
        <w:rPr>
          <w:rFonts w:ascii="TH SarabunPSK" w:hAnsi="TH SarabunPSK" w:cs="TH SarabunPSK"/>
          <w:sz w:val="32"/>
          <w:szCs w:val="32"/>
          <w:cs/>
        </w:rPr>
        <w:t>.......</w:t>
      </w:r>
      <w:r w:rsidR="005F7062">
        <w:rPr>
          <w:rFonts w:ascii="TH SarabunPSK" w:hAnsi="TH SarabunPSK" w:cs="TH SarabunPSK" w:hint="cs"/>
          <w:sz w:val="32"/>
          <w:szCs w:val="32"/>
          <w:cs/>
        </w:rPr>
        <w:t>ระดับ ..................อัตราเงินเดือน............................</w:t>
      </w:r>
      <w:r w:rsidRPr="00B518C5">
        <w:rPr>
          <w:rFonts w:ascii="TH SarabunPSK" w:hAnsi="TH SarabunPSK" w:cs="TH SarabunPSK"/>
          <w:sz w:val="32"/>
          <w:szCs w:val="32"/>
          <w:cs/>
        </w:rPr>
        <w:t>ได้รับ</w:t>
      </w:r>
      <w:r w:rsidR="00023C3D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5F7062">
        <w:rPr>
          <w:rFonts w:ascii="TH SarabunPSK" w:hAnsi="TH SarabunPSK" w:cs="TH SarabunPSK" w:hint="cs"/>
          <w:sz w:val="32"/>
          <w:szCs w:val="32"/>
          <w:cs/>
        </w:rPr>
        <w:t>ให้เดินทางไปราชการเพื่อ.................</w:t>
      </w:r>
      <w:r w:rsidR="005F7062">
        <w:rPr>
          <w:rFonts w:ascii="TH SarabunPSK" w:hAnsi="TH SarabunPSK" w:cs="TH SarabunPSK"/>
          <w:sz w:val="32"/>
          <w:szCs w:val="32"/>
        </w:rPr>
        <w:t>...................</w:t>
      </w:r>
    </w:p>
    <w:p w:rsidR="005F7062" w:rsidRDefault="005F7062" w:rsidP="005F706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ในระหว่างวันที่ ...................................................</w:t>
      </w:r>
    </w:p>
    <w:p w:rsidR="005F7062" w:rsidRDefault="005F7062" w:rsidP="005F7062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ณ ..................................................................ความละเอียดทราบแล้วนั้น</w:t>
      </w:r>
    </w:p>
    <w:p w:rsidR="005F7062" w:rsidRDefault="005F7062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5F7062" w:rsidRDefault="005F7062" w:rsidP="005F7062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ในการนี้ข้าพเจ้าจึงขออนุมัติเดินทางไปราชการ โดยเครื่องบินโดยสาร เนื่องจาก......................</w:t>
      </w:r>
    </w:p>
    <w:p w:rsidR="005F7062" w:rsidRDefault="005F7062" w:rsidP="005F706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023C3D" w:rsidRPr="00B518C5" w:rsidRDefault="00023C3D" w:rsidP="00751B4A">
      <w:pPr>
        <w:spacing w:before="120"/>
        <w:ind w:firstLine="1418"/>
        <w:rPr>
          <w:rFonts w:ascii="TH SarabunPSK" w:hAnsi="TH SarabunPSK" w:cs="TH SarabunPSK"/>
          <w:sz w:val="32"/>
          <w:szCs w:val="32"/>
          <w:cs/>
        </w:rPr>
      </w:pPr>
    </w:p>
    <w:p w:rsidR="007C03B6" w:rsidRPr="00B518C5" w:rsidRDefault="007C03B6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18C5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023C3D"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:rsidR="00C87E7C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3918DA" w:rsidRPr="00B518C5" w:rsidRDefault="003918DA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518C5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518C5" w:rsidRDefault="00C87E7C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518C5">
        <w:rPr>
          <w:rFonts w:ascii="TH SarabunPSK" w:hAnsi="TH SarabunPSK" w:cs="TH SarabunPSK"/>
          <w:sz w:val="32"/>
          <w:szCs w:val="32"/>
          <w:cs/>
        </w:rPr>
        <w:t>(</w:t>
      </w:r>
      <w:r w:rsidR="007C03B6" w:rsidRPr="00B518C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518C5">
        <w:rPr>
          <w:rFonts w:ascii="TH SarabunPSK" w:hAnsi="TH SarabunPSK" w:cs="TH SarabunPSK"/>
          <w:sz w:val="32"/>
          <w:szCs w:val="32"/>
          <w:cs/>
        </w:rPr>
        <w:t>)</w:t>
      </w:r>
      <w:r w:rsidR="007C03B6" w:rsidRPr="00B518C5">
        <w:rPr>
          <w:rFonts w:ascii="TH SarabunPSK" w:hAnsi="TH SarabunPSK" w:cs="TH SarabunPSK"/>
          <w:sz w:val="32"/>
          <w:szCs w:val="32"/>
          <w:cs/>
        </w:rPr>
        <w:t>..........................................................ผู้ขออนุ</w:t>
      </w:r>
      <w:r w:rsidR="00751B4A">
        <w:rPr>
          <w:rFonts w:ascii="TH SarabunPSK" w:hAnsi="TH SarabunPSK" w:cs="TH SarabunPSK" w:hint="cs"/>
          <w:sz w:val="32"/>
          <w:szCs w:val="32"/>
          <w:cs/>
        </w:rPr>
        <w:t>มัติ</w:t>
      </w:r>
    </w:p>
    <w:p w:rsidR="007C03B6" w:rsidRPr="00B518C5" w:rsidRDefault="007C03B6" w:rsidP="007C03B6">
      <w:pPr>
        <w:ind w:firstLine="1412"/>
        <w:rPr>
          <w:rFonts w:ascii="TH SarabunPSK" w:hAnsi="TH SarabunPSK" w:cs="TH SarabunPSK"/>
          <w:sz w:val="32"/>
          <w:szCs w:val="32"/>
          <w:cs/>
        </w:rPr>
      </w:pPr>
      <w:r w:rsidRPr="00B518C5">
        <w:rPr>
          <w:rFonts w:ascii="TH SarabunPSK" w:hAnsi="TH SarabunPSK" w:cs="TH SarabunPSK"/>
          <w:sz w:val="32"/>
          <w:szCs w:val="32"/>
          <w:cs/>
        </w:rPr>
        <w:t xml:space="preserve">                            (................................................................)</w:t>
      </w:r>
    </w:p>
    <w:p w:rsidR="00B84631" w:rsidRPr="00B518C5" w:rsidRDefault="003918DA" w:rsidP="0090364B">
      <w:pPr>
        <w:ind w:firstLine="1412"/>
        <w:rPr>
          <w:rFonts w:ascii="TH SarabunPSK" w:hAnsi="TH SarabunPSK" w:cs="TH SarabunPSK"/>
          <w:sz w:val="32"/>
          <w:szCs w:val="32"/>
        </w:rPr>
      </w:pPr>
      <w:r w:rsidRPr="00B518C5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2197853</wp:posOffset>
                </wp:positionH>
                <wp:positionV relativeFrom="paragraph">
                  <wp:posOffset>733691</wp:posOffset>
                </wp:positionV>
                <wp:extent cx="2379345" cy="400050"/>
                <wp:effectExtent l="8255" t="10795" r="12700" b="8255"/>
                <wp:wrapSquare wrapText="bothSides"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21E" w:rsidRPr="00764470" w:rsidRDefault="0006621E" w:rsidP="003918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644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35"/>
                            </w:r>
                            <w:r w:rsidRPr="007644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644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อนุ</w:t>
                            </w:r>
                            <w:r w:rsidR="0076447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มัติ</w:t>
                            </w:r>
                            <w:r w:rsidRPr="007644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7644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35"/>
                            </w:r>
                            <w:r w:rsidRPr="0076447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644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ไม่อนุ</w:t>
                            </w:r>
                            <w:r w:rsidR="0076447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73.05pt;margin-top:57.75pt;width:187.35pt;height:31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" strokecolor="white [3212]">
                <v:textbox>
                  <w:txbxContent>
                    <w:p w:rsidR="0006621E" w:rsidRPr="00764470" w:rsidRDefault="0006621E" w:rsidP="003918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6447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35"/>
                      </w:r>
                      <w:r w:rsidRPr="0076447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7644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อนุ</w:t>
                      </w:r>
                      <w:r w:rsidR="0076447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มัติ</w:t>
                      </w:r>
                      <w:r w:rsidRPr="007644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76447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35"/>
                      </w:r>
                      <w:r w:rsidRPr="0076447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644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ไม่อนุ</w:t>
                      </w:r>
                      <w:r w:rsidR="0076447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มัติ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4470" w:rsidRPr="00B518C5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850265</wp:posOffset>
                </wp:positionV>
                <wp:extent cx="2486025" cy="1819275"/>
                <wp:effectExtent l="0" t="0" r="28575" b="28575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64B" w:rsidRPr="0090364B" w:rsidRDefault="0090364B" w:rsidP="0090364B">
                            <w:pPr>
                              <w:pStyle w:val="a8"/>
                              <w:ind w:left="448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left:0;text-align:left;margin-left:-8.55pt;margin-top:66.95pt;width:195.75pt;height:143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" strokecolor="white [3212]">
                <v:textbox>
                  <w:txbxContent>
                    <w:p w:rsidR="0090364B" w:rsidRPr="0090364B" w:rsidRDefault="0090364B" w:rsidP="0090364B">
                      <w:pPr>
                        <w:pStyle w:val="a8"/>
                        <w:ind w:left="448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364B" w:rsidRPr="00B518C5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7C03B6" w:rsidRPr="00B518C5">
        <w:rPr>
          <w:rFonts w:ascii="TH SarabunPSK" w:hAnsi="TH SarabunPSK" w:cs="TH SarabunPSK"/>
          <w:sz w:val="32"/>
          <w:szCs w:val="32"/>
          <w:cs/>
        </w:rPr>
        <w:t>ตำ</w:t>
      </w:r>
      <w:r w:rsidR="00234405" w:rsidRPr="00B518C5">
        <w:rPr>
          <w:rFonts w:ascii="TH SarabunPSK" w:hAnsi="TH SarabunPSK" w:cs="TH SarabunPSK"/>
          <w:sz w:val="32"/>
          <w:szCs w:val="32"/>
          <w:cs/>
        </w:rPr>
        <w:t>แหน่ง</w:t>
      </w:r>
      <w:r w:rsidR="007C03B6" w:rsidRPr="00B518C5"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</w:p>
    <w:sectPr w:rsidR="00B84631" w:rsidRPr="00B518C5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10D" w:rsidRDefault="00A1710D">
      <w:r>
        <w:separator/>
      </w:r>
    </w:p>
  </w:endnote>
  <w:endnote w:type="continuationSeparator" w:id="0">
    <w:p w:rsidR="00A1710D" w:rsidRDefault="00A1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10D" w:rsidRDefault="00A1710D">
      <w:r>
        <w:separator/>
      </w:r>
    </w:p>
  </w:footnote>
  <w:footnote w:type="continuationSeparator" w:id="0">
    <w:p w:rsidR="00A1710D" w:rsidRDefault="00A17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31" w:rsidRDefault="008F6EBB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8F6EBB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8F6EBB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="008F6EBB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0284A"/>
    <w:multiLevelType w:val="hybridMultilevel"/>
    <w:tmpl w:val="A0C04D2A"/>
    <w:lvl w:ilvl="0" w:tplc="EF6EDF50">
      <w:numFmt w:val="bullet"/>
      <w:lvlText w:val="-"/>
      <w:lvlJc w:val="left"/>
      <w:pPr>
        <w:ind w:left="7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A7"/>
    <w:rsid w:val="000009B3"/>
    <w:rsid w:val="00001346"/>
    <w:rsid w:val="000146CA"/>
    <w:rsid w:val="00023C3D"/>
    <w:rsid w:val="00041424"/>
    <w:rsid w:val="0006583D"/>
    <w:rsid w:val="0006621E"/>
    <w:rsid w:val="000D658D"/>
    <w:rsid w:val="00107DC9"/>
    <w:rsid w:val="00112955"/>
    <w:rsid w:val="00142D2A"/>
    <w:rsid w:val="00172219"/>
    <w:rsid w:val="00181C23"/>
    <w:rsid w:val="00186A57"/>
    <w:rsid w:val="00193FB7"/>
    <w:rsid w:val="001F5E85"/>
    <w:rsid w:val="00207918"/>
    <w:rsid w:val="00234405"/>
    <w:rsid w:val="0026304F"/>
    <w:rsid w:val="002747A4"/>
    <w:rsid w:val="002E1EB8"/>
    <w:rsid w:val="00331541"/>
    <w:rsid w:val="00387B20"/>
    <w:rsid w:val="003918DA"/>
    <w:rsid w:val="003B0B81"/>
    <w:rsid w:val="00420141"/>
    <w:rsid w:val="004240E9"/>
    <w:rsid w:val="004470AA"/>
    <w:rsid w:val="004B4D7E"/>
    <w:rsid w:val="004C53C8"/>
    <w:rsid w:val="005F4EE0"/>
    <w:rsid w:val="005F7062"/>
    <w:rsid w:val="00672455"/>
    <w:rsid w:val="006A4118"/>
    <w:rsid w:val="006B17F4"/>
    <w:rsid w:val="006D16F7"/>
    <w:rsid w:val="006E3227"/>
    <w:rsid w:val="00751B4A"/>
    <w:rsid w:val="00764470"/>
    <w:rsid w:val="007941B5"/>
    <w:rsid w:val="007B3225"/>
    <w:rsid w:val="007B5FBA"/>
    <w:rsid w:val="007C03B6"/>
    <w:rsid w:val="007C2FC2"/>
    <w:rsid w:val="007E6E95"/>
    <w:rsid w:val="00837FDA"/>
    <w:rsid w:val="008535D9"/>
    <w:rsid w:val="0086677E"/>
    <w:rsid w:val="00867646"/>
    <w:rsid w:val="008720A2"/>
    <w:rsid w:val="00873A54"/>
    <w:rsid w:val="008C6AB7"/>
    <w:rsid w:val="008F045F"/>
    <w:rsid w:val="008F6EBB"/>
    <w:rsid w:val="0090364B"/>
    <w:rsid w:val="00904C2B"/>
    <w:rsid w:val="00911FC7"/>
    <w:rsid w:val="00921E9F"/>
    <w:rsid w:val="00923102"/>
    <w:rsid w:val="00946E2C"/>
    <w:rsid w:val="00951D06"/>
    <w:rsid w:val="00990D85"/>
    <w:rsid w:val="009B66AA"/>
    <w:rsid w:val="009C74E1"/>
    <w:rsid w:val="009D74D7"/>
    <w:rsid w:val="009F4EB9"/>
    <w:rsid w:val="00A1710D"/>
    <w:rsid w:val="00A60D81"/>
    <w:rsid w:val="00A64DF4"/>
    <w:rsid w:val="00A97E58"/>
    <w:rsid w:val="00AB3BC8"/>
    <w:rsid w:val="00AD0725"/>
    <w:rsid w:val="00AD3616"/>
    <w:rsid w:val="00AE4267"/>
    <w:rsid w:val="00B15BB0"/>
    <w:rsid w:val="00B518C5"/>
    <w:rsid w:val="00B72F2F"/>
    <w:rsid w:val="00B80B01"/>
    <w:rsid w:val="00B84631"/>
    <w:rsid w:val="00B8566C"/>
    <w:rsid w:val="00C13F57"/>
    <w:rsid w:val="00C658C3"/>
    <w:rsid w:val="00C74AB9"/>
    <w:rsid w:val="00C87E7C"/>
    <w:rsid w:val="00C94909"/>
    <w:rsid w:val="00D35165"/>
    <w:rsid w:val="00D518B7"/>
    <w:rsid w:val="00D6626B"/>
    <w:rsid w:val="00DA2A14"/>
    <w:rsid w:val="00DB741A"/>
    <w:rsid w:val="00E01B65"/>
    <w:rsid w:val="00E202A8"/>
    <w:rsid w:val="00E537F1"/>
    <w:rsid w:val="00E75DB3"/>
    <w:rsid w:val="00E84E8E"/>
    <w:rsid w:val="00EE0C32"/>
    <w:rsid w:val="00F116A9"/>
    <w:rsid w:val="00F23720"/>
    <w:rsid w:val="00F57925"/>
    <w:rsid w:val="00F906A7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22C98"/>
  <w15:docId w15:val="{647C5979-8617-4FE7-B949-D89F33F4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6EB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90364B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06621E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06621E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&#3586;&#3629;&#3629;&#3609;&#3640;&#3597;&#3634;&#3605;&#3651;&#3594;&#3657;&#3619;&#3606;&#3618;&#3609;&#3605;&#3660;&#3626;&#3656;&#3623;&#3609;&#3605;&#3633;&#3623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ขออนุญาตใช้รถยนต์ส่วนตัว</Template>
  <TotalTime>12</TotalTime>
  <Pages>1</Pages>
  <Words>115</Words>
  <Characters>1028</Characters>
  <Application>Microsoft Office Word</Application>
  <DocSecurity>0</DocSecurity>
  <Lines>41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DarkUser</dc:creator>
  <cp:keywords/>
  <dc:description/>
  <cp:lastModifiedBy>ITmsu</cp:lastModifiedBy>
  <cp:revision>7</cp:revision>
  <cp:lastPrinted>2022-02-23T07:40:00Z</cp:lastPrinted>
  <dcterms:created xsi:type="dcterms:W3CDTF">2022-10-10T04:33:00Z</dcterms:created>
  <dcterms:modified xsi:type="dcterms:W3CDTF">2023-02-07T07:52:00Z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1ac7257172d131c417fdc85ba65cc22db7940373e477f60c3950a678cc0e1b45</vt:lpwstr>
  </property>
</Properties>
</file>