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B518C5" w:rsidRDefault="00E75DB3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B518C5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B518C5">
        <w:rPr>
          <w:rFonts w:ascii="TH SarabunPSK" w:hAnsi="TH SarabunPSK" w:cs="TH SarabunPSK"/>
        </w:rPr>
        <w:tab/>
      </w:r>
      <w:r w:rsidR="008535D9" w:rsidRPr="00B518C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023C3D" w:rsidRDefault="00331541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B518C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D22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0d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TWdMYV4LFWexuKoxf1YnaafndI6XVD1JFHiq9XA3FZiEjehISNM5Dg0H3WDHzIyevY&#10;p0tt2wAJHUCXOI7rfRz84hGFj/kiyxcpTI0OZwkphkBjnf/EdYuCUWIJp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OnhLR0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6E3227" w:rsidRPr="00023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8C5" w:rsidRPr="00023C3D">
        <w:rPr>
          <w:rFonts w:ascii="TH SarabunPSK" w:hAnsi="TH SarabunPSK" w:cs="TH SarabunPSK"/>
          <w:sz w:val="32"/>
          <w:szCs w:val="32"/>
          <w:cs/>
        </w:rPr>
        <w:t xml:space="preserve">คณะวิทยาการสารสนเทศ </w:t>
      </w:r>
      <w:r w:rsidR="006E3227" w:rsidRPr="00023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5D9" w:rsidRPr="00023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4B4D7E" w:rsidRPr="00023C3D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023C3D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:rsidR="008535D9" w:rsidRPr="00023C3D" w:rsidRDefault="0033154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23C3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38B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UO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PK2pQ4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23C3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C40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5l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DErd5l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B518C5" w:rsidRPr="00023C3D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B518C5" w:rsidRPr="00023C3D">
        <w:rPr>
          <w:rFonts w:ascii="TH SarabunPSK" w:hAnsi="TH SarabunPSK" w:cs="TH SarabunPSK"/>
          <w:sz w:val="32"/>
          <w:szCs w:val="32"/>
          <w:cs/>
        </w:rPr>
        <w:t xml:space="preserve"> 0605.13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001346" w:rsidRPr="00023C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7C2FC2" w:rsidRPr="00023C3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C2FC2" w:rsidRPr="00023C3D">
        <w:rPr>
          <w:rFonts w:ascii="TH SarabunPSK" w:hAnsi="TH SarabunPSK" w:cs="TH SarabunPSK"/>
          <w:sz w:val="32"/>
          <w:szCs w:val="32"/>
          <w:cs/>
        </w:rPr>
        <w:t xml:space="preserve">เดือน                      </w:t>
      </w:r>
      <w:r w:rsidR="00001346" w:rsidRPr="00023C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FC2" w:rsidRPr="00023C3D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B518C5" w:rsidRDefault="00331541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23C3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E2A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23C3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023C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1346" w:rsidRPr="00023C3D">
        <w:rPr>
          <w:rFonts w:ascii="TH SarabunPSK" w:hAnsi="TH SarabunPSK" w:cs="TH SarabunPSK"/>
          <w:sz w:val="32"/>
          <w:szCs w:val="32"/>
          <w:cs/>
        </w:rPr>
        <w:t>ขออนุ</w:t>
      </w:r>
      <w:r w:rsidR="00023C3D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="00001346" w:rsidRPr="00B518C5">
        <w:rPr>
          <w:rFonts w:ascii="TH SarabunPSK" w:hAnsi="TH SarabunPSK" w:cs="TH SarabunPSK"/>
          <w:sz w:val="32"/>
          <w:szCs w:val="32"/>
          <w:cs/>
        </w:rPr>
        <w:t>ใช้รถยนต์ส่วนตัวเดินทางไปราชการ</w:t>
      </w:r>
    </w:p>
    <w:p w:rsidR="00023C3D" w:rsidRDefault="00023C3D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7E7C" w:rsidRPr="00B518C5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3C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518C5">
        <w:rPr>
          <w:rFonts w:ascii="TH SarabunPSK" w:hAnsi="TH SarabunPSK" w:cs="TH SarabunPSK"/>
          <w:sz w:val="32"/>
          <w:szCs w:val="32"/>
        </w:rPr>
        <w:tab/>
      </w:r>
      <w:r w:rsidR="00B518C5" w:rsidRPr="00B518C5">
        <w:rPr>
          <w:rFonts w:ascii="TH SarabunPSK" w:hAnsi="TH SarabunPSK" w:cs="TH SarabunPSK"/>
          <w:sz w:val="32"/>
          <w:szCs w:val="32"/>
          <w:cs/>
        </w:rPr>
        <w:t>คณบดีคณะวิทยาการสารสนเทศ</w:t>
      </w:r>
    </w:p>
    <w:p w:rsidR="00023C3D" w:rsidRDefault="00E75DB3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>ด้วย  ข้าพเจ้า  .........................................................ตำแหน่ง........................</w:t>
      </w:r>
      <w:r w:rsidR="008F045F" w:rsidRPr="00B518C5">
        <w:rPr>
          <w:rFonts w:ascii="TH SarabunPSK" w:hAnsi="TH SarabunPSK" w:cs="TH SarabunPSK"/>
          <w:sz w:val="32"/>
          <w:szCs w:val="32"/>
          <w:cs/>
        </w:rPr>
        <w:t>......</w:t>
      </w:r>
      <w:r w:rsidRPr="00B518C5">
        <w:rPr>
          <w:rFonts w:ascii="TH SarabunPSK" w:hAnsi="TH SarabunPSK" w:cs="TH SarabunPSK"/>
          <w:sz w:val="32"/>
          <w:szCs w:val="32"/>
          <w:cs/>
        </w:rPr>
        <w:t>....................ได้รับ</w:t>
      </w:r>
      <w:r w:rsidR="00023C3D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B518C5">
        <w:rPr>
          <w:rFonts w:ascii="TH SarabunPSK" w:hAnsi="TH SarabunPSK" w:cs="TH SarabunPSK"/>
          <w:sz w:val="32"/>
          <w:szCs w:val="32"/>
          <w:cs/>
        </w:rPr>
        <w:t>ให้</w:t>
      </w:r>
      <w:r w:rsidR="00023C3D">
        <w:rPr>
          <w:rFonts w:ascii="TH SarabunPSK" w:hAnsi="TH SarabunPSK" w:cs="TH SarabunPSK" w:hint="cs"/>
          <w:sz w:val="32"/>
          <w:szCs w:val="32"/>
          <w:cs/>
        </w:rPr>
        <w:t>เ</w:t>
      </w:r>
      <w:r w:rsidRPr="00B518C5">
        <w:rPr>
          <w:rFonts w:ascii="TH SarabunPSK" w:hAnsi="TH SarabunPSK" w:cs="TH SarabunPSK"/>
          <w:sz w:val="32"/>
          <w:szCs w:val="32"/>
          <w:cs/>
        </w:rPr>
        <w:t>ดินทางไปราชการ</w:t>
      </w:r>
      <w:r w:rsidR="000146CA" w:rsidRPr="00B518C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518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0146CA" w:rsidRPr="00B518C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518C5">
        <w:rPr>
          <w:rFonts w:ascii="TH SarabunPSK" w:hAnsi="TH SarabunPSK" w:cs="TH SarabunPSK"/>
          <w:sz w:val="32"/>
          <w:szCs w:val="32"/>
          <w:cs/>
        </w:rPr>
        <w:t>.สถานที่...........</w:t>
      </w:r>
      <w:r w:rsidR="000146CA" w:rsidRPr="00B518C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518C5">
        <w:rPr>
          <w:rFonts w:ascii="TH SarabunPSK" w:hAnsi="TH SarabunPSK" w:cs="TH SarabunPSK"/>
          <w:sz w:val="32"/>
          <w:szCs w:val="32"/>
          <w:cs/>
        </w:rPr>
        <w:t xml:space="preserve">.........ระหว่างวันที่............................................................ในการเดินทางไปราชการในครั้งนี้ </w:t>
      </w:r>
      <w:r w:rsidR="00023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C3D" w:rsidRPr="00B518C5">
        <w:rPr>
          <w:rFonts w:ascii="TH SarabunPSK" w:hAnsi="TH SarabunPSK" w:cs="TH SarabunPSK"/>
          <w:sz w:val="32"/>
          <w:szCs w:val="32"/>
          <w:cs/>
        </w:rPr>
        <w:t>ข้าพเจ้ามีความจำเป็นต้องใช้รถยนต์ส่วนตัว หมายเลย</w:t>
      </w:r>
      <w:proofErr w:type="spellStart"/>
      <w:r w:rsidR="00023C3D" w:rsidRPr="00B518C5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="00023C3D" w:rsidRPr="00B518C5">
        <w:rPr>
          <w:rFonts w:ascii="TH SarabunPSK" w:hAnsi="TH SarabunPSK" w:cs="TH SarabunPSK"/>
          <w:sz w:val="32"/>
          <w:szCs w:val="32"/>
          <w:cs/>
        </w:rPr>
        <w:t>เบียน.....</w:t>
      </w:r>
      <w:r w:rsidR="00023C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23C3D" w:rsidRPr="00B518C5">
        <w:rPr>
          <w:rFonts w:ascii="TH SarabunPSK" w:hAnsi="TH SarabunPSK" w:cs="TH SarabunPSK"/>
          <w:sz w:val="32"/>
          <w:szCs w:val="32"/>
          <w:cs/>
        </w:rPr>
        <w:t>..........ใช้เป็นยานพาหนะในการเดินทาง</w:t>
      </w:r>
      <w:r w:rsidR="00751B4A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023C3D">
        <w:rPr>
          <w:rFonts w:ascii="TH SarabunPSK" w:hAnsi="TH SarabunPSK" w:cs="TH SarabunPSK"/>
          <w:sz w:val="32"/>
          <w:szCs w:val="32"/>
        </w:rPr>
        <w:t xml:space="preserve"> </w:t>
      </w:r>
      <w:r w:rsidR="00023C3D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</w:p>
    <w:p w:rsidR="00023C3D" w:rsidRDefault="00023C3D" w:rsidP="00A60D81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B4A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5DB3" w:rsidRPr="00B518C5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เพื่อให้เกิดความคล่องตัวสะดวกรวดเร็ว  ทันต่อกำหนดเวลา  </w:t>
      </w:r>
    </w:p>
    <w:p w:rsidR="00023C3D" w:rsidRDefault="00023C3D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7918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23C3D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023C3D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3C3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B518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1B4A" w:rsidRDefault="00023C3D" w:rsidP="00751B4A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75DB3" w:rsidRPr="00B518C5">
        <w:rPr>
          <w:rFonts w:ascii="TH SarabunPSK" w:hAnsi="TH SarabunPSK" w:cs="TH SarabunPSK"/>
          <w:sz w:val="32"/>
          <w:szCs w:val="32"/>
          <w:cs/>
        </w:rPr>
        <w:t>ระยะทางจาก............................................................ถึง................................................</w:t>
      </w:r>
      <w:r w:rsidR="00F906A7" w:rsidRPr="00B518C5">
        <w:rPr>
          <w:rFonts w:ascii="TH SarabunPSK" w:hAnsi="TH SarabunPSK" w:cs="TH SarabunPSK"/>
          <w:sz w:val="32"/>
          <w:szCs w:val="32"/>
          <w:cs/>
        </w:rPr>
        <w:t xml:space="preserve">รวมระยะทางไป – กลับ  ประมาณ..............................กิโลเมตร   </w:t>
      </w:r>
      <w:r w:rsidR="00112955" w:rsidRPr="00B518C5">
        <w:rPr>
          <w:rFonts w:ascii="TH SarabunPSK" w:hAnsi="TH SarabunPSK" w:cs="TH SarabunPSK"/>
          <w:sz w:val="32"/>
          <w:szCs w:val="32"/>
          <w:cs/>
        </w:rPr>
        <w:t xml:space="preserve">มีผู้เข้าร่วมเดินทาง  จำนวน............คน  </w:t>
      </w:r>
    </w:p>
    <w:p w:rsidR="00C87E7C" w:rsidRDefault="00751B4A" w:rsidP="00751B4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F906A7" w:rsidRPr="00B518C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B6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B4A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ไม่ขอเบิกค่าใช้จ่ายในการเดินทางไปราชการ   </w:t>
      </w:r>
      <w:r w:rsidRPr="00751B4A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906A7" w:rsidRPr="00B518C5">
        <w:rPr>
          <w:rFonts w:ascii="TH SarabunPSK" w:hAnsi="TH SarabunPSK" w:cs="TH SarabunPSK"/>
          <w:sz w:val="32"/>
          <w:szCs w:val="32"/>
          <w:cs/>
        </w:rPr>
        <w:t xml:space="preserve">ขอใช้สิทธิ์ในการขอเบิกเงินค่าชดเชยน้ำมันเชื้อเพลิงตามระเบียบฯ  กิโลเมตรละ </w:t>
      </w:r>
      <w:r w:rsidR="00867646">
        <w:rPr>
          <w:rFonts w:ascii="TH SarabunPSK" w:hAnsi="TH SarabunPSK" w:cs="TH SarabunPSK" w:hint="cs"/>
          <w:sz w:val="32"/>
          <w:szCs w:val="32"/>
          <w:cs/>
        </w:rPr>
        <w:t>4</w:t>
      </w:r>
      <w:r w:rsidR="00F906A7" w:rsidRPr="00B518C5">
        <w:rPr>
          <w:rFonts w:ascii="TH SarabunPSK" w:hAnsi="TH SarabunPSK" w:cs="TH SarabunPSK"/>
          <w:sz w:val="32"/>
          <w:szCs w:val="32"/>
          <w:cs/>
        </w:rPr>
        <w:t xml:space="preserve"> บาท  รวมเป็นเงินจำนวน.............</w:t>
      </w:r>
      <w:r w:rsidR="00672455" w:rsidRPr="00B518C5">
        <w:rPr>
          <w:rFonts w:ascii="TH SarabunPSK" w:hAnsi="TH SarabunPSK" w:cs="TH SarabunPSK"/>
          <w:sz w:val="32"/>
          <w:szCs w:val="32"/>
          <w:cs/>
        </w:rPr>
        <w:t>......</w:t>
      </w:r>
      <w:r w:rsidR="00F906A7" w:rsidRPr="00B518C5">
        <w:rPr>
          <w:rFonts w:ascii="TH SarabunPSK" w:hAnsi="TH SarabunPSK" w:cs="TH SarabunPSK"/>
          <w:sz w:val="32"/>
          <w:szCs w:val="32"/>
          <w:cs/>
        </w:rPr>
        <w:t xml:space="preserve">.....บาท </w:t>
      </w:r>
      <w:r w:rsidR="007B3225" w:rsidRPr="00B518C5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(...........................................................................)  </w:t>
      </w:r>
    </w:p>
    <w:p w:rsidR="00023C3D" w:rsidRPr="00B518C5" w:rsidRDefault="00023C3D" w:rsidP="00751B4A">
      <w:pPr>
        <w:spacing w:before="120"/>
        <w:ind w:firstLine="1418"/>
        <w:rPr>
          <w:rFonts w:ascii="TH SarabunPSK" w:hAnsi="TH SarabunPSK" w:cs="TH SarabunPSK" w:hint="cs"/>
          <w:sz w:val="32"/>
          <w:szCs w:val="32"/>
          <w:cs/>
        </w:rPr>
      </w:pPr>
    </w:p>
    <w:p w:rsidR="007C03B6" w:rsidRPr="00B518C5" w:rsidRDefault="007C03B6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23C3D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C87E7C" w:rsidRPr="00B518C5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518C5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518C5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>(</w:t>
      </w:r>
      <w:r w:rsidR="007C03B6" w:rsidRPr="00B518C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18C5">
        <w:rPr>
          <w:rFonts w:ascii="TH SarabunPSK" w:hAnsi="TH SarabunPSK" w:cs="TH SarabunPSK"/>
          <w:sz w:val="32"/>
          <w:szCs w:val="32"/>
          <w:cs/>
        </w:rPr>
        <w:t>)</w:t>
      </w:r>
      <w:r w:rsidR="007C03B6" w:rsidRPr="00B518C5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..........................................................ผู้ขออนุ</w:t>
      </w:r>
      <w:r w:rsidR="00751B4A">
        <w:rPr>
          <w:rFonts w:ascii="TH SarabunPSK" w:hAnsi="TH SarabunPSK" w:cs="TH SarabunPSK" w:hint="cs"/>
          <w:sz w:val="32"/>
          <w:szCs w:val="32"/>
          <w:cs/>
        </w:rPr>
        <w:t>มัติ</w:t>
      </w:r>
    </w:p>
    <w:p w:rsidR="007C03B6" w:rsidRPr="00B518C5" w:rsidRDefault="007C03B6" w:rsidP="007C03B6">
      <w:pPr>
        <w:ind w:firstLine="1412"/>
        <w:rPr>
          <w:rFonts w:ascii="TH SarabunPSK" w:hAnsi="TH SarabunPSK" w:cs="TH SarabunPSK"/>
          <w:sz w:val="32"/>
          <w:szCs w:val="32"/>
          <w:cs/>
        </w:rPr>
      </w:pPr>
      <w:r w:rsidRPr="00B518C5">
        <w:rPr>
          <w:rFonts w:ascii="TH SarabunPSK" w:hAnsi="TH SarabunPSK" w:cs="TH SarabunPSK"/>
          <w:sz w:val="32"/>
          <w:szCs w:val="32"/>
          <w:cs/>
        </w:rPr>
        <w:t xml:space="preserve">                            (................................................................)</w:t>
      </w:r>
    </w:p>
    <w:p w:rsidR="00B84631" w:rsidRPr="00B518C5" w:rsidRDefault="00764470" w:rsidP="0090364B">
      <w:pPr>
        <w:ind w:firstLine="1412"/>
        <w:rPr>
          <w:rFonts w:ascii="TH SarabunPSK" w:hAnsi="TH SarabunPSK" w:cs="TH SarabunPSK"/>
          <w:sz w:val="32"/>
          <w:szCs w:val="32"/>
        </w:rPr>
      </w:pPr>
      <w:r w:rsidRPr="00B518C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850265</wp:posOffset>
                </wp:positionV>
                <wp:extent cx="2486025" cy="1819275"/>
                <wp:effectExtent l="0" t="0" r="28575" b="285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4B" w:rsidRDefault="0090364B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9036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เรียน </w:t>
                            </w:r>
                            <w:r w:rsidR="00023C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</w:t>
                            </w:r>
                          </w:p>
                          <w:p w:rsidR="00C658C3" w:rsidRDefault="0090364B" w:rsidP="00764470">
                            <w:pPr>
                              <w:pStyle w:val="a8"/>
                              <w:ind w:left="44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="0076447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โปรดพิจารณาอนุมัติ </w:t>
                            </w:r>
                          </w:p>
                          <w:p w:rsidR="00764470" w:rsidRDefault="00764470" w:rsidP="00764470">
                            <w:pPr>
                              <w:pStyle w:val="a8"/>
                              <w:ind w:left="44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ให้...................................................</w:t>
                            </w:r>
                          </w:p>
                          <w:p w:rsidR="0090364B" w:rsidRDefault="00764470" w:rsidP="00764470">
                            <w:pPr>
                              <w:pStyle w:val="a8"/>
                              <w:ind w:left="448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B518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ใช้รถยนต์ส่วนตัวเดินทางไปราชการ</w:t>
                            </w:r>
                          </w:p>
                          <w:p w:rsidR="00023C3D" w:rsidRDefault="00023C3D" w:rsidP="0090364B">
                            <w:pPr>
                              <w:pStyle w:val="a8"/>
                              <w:ind w:left="448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364B" w:rsidRPr="0090364B" w:rsidRDefault="0090364B" w:rsidP="0090364B">
                            <w:pPr>
                              <w:pStyle w:val="a8"/>
                              <w:ind w:left="448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.55pt;margin-top:66.95pt;width:195.75pt;height:14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" strokecolor="white [3212]">
                <v:textbox>
                  <w:txbxContent>
                    <w:p w:rsidR="0090364B" w:rsidRDefault="0090364B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90364B">
                        <w:rPr>
                          <w:rFonts w:ascii="TH SarabunPSK" w:hAnsi="TH SarabunPSK" w:cs="TH SarabunPSK"/>
                          <w:cs/>
                        </w:rPr>
                        <w:t xml:space="preserve">เรียน </w:t>
                      </w:r>
                      <w:r w:rsidR="00023C3D">
                        <w:rPr>
                          <w:rFonts w:ascii="TH SarabunPSK" w:hAnsi="TH SarabunPSK" w:cs="TH SarabunPSK" w:hint="cs"/>
                          <w:cs/>
                        </w:rPr>
                        <w:t>คณบดี</w:t>
                      </w:r>
                    </w:p>
                    <w:p w:rsidR="00C658C3" w:rsidRDefault="0090364B" w:rsidP="00764470">
                      <w:pPr>
                        <w:pStyle w:val="a8"/>
                        <w:ind w:left="44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="00764470">
                        <w:rPr>
                          <w:rFonts w:ascii="TH SarabunPSK" w:hAnsi="TH SarabunPSK" w:cs="TH SarabunPSK" w:hint="cs"/>
                          <w:cs/>
                        </w:rPr>
                        <w:t xml:space="preserve">โปรดพิจารณาอนุมัติ </w:t>
                      </w:r>
                    </w:p>
                    <w:p w:rsidR="00764470" w:rsidRDefault="00764470" w:rsidP="00764470">
                      <w:pPr>
                        <w:pStyle w:val="a8"/>
                        <w:ind w:left="44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ให้...................................................</w:t>
                      </w:r>
                    </w:p>
                    <w:p w:rsidR="0090364B" w:rsidRDefault="00764470" w:rsidP="00764470">
                      <w:pPr>
                        <w:pStyle w:val="a8"/>
                        <w:ind w:left="448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B518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ใช้รถยนต์ส่วนตัวเดินทางไปราชการ</w:t>
                      </w:r>
                    </w:p>
                    <w:p w:rsidR="00023C3D" w:rsidRDefault="00023C3D" w:rsidP="0090364B">
                      <w:pPr>
                        <w:pStyle w:val="a8"/>
                        <w:ind w:left="448"/>
                        <w:rPr>
                          <w:rFonts w:ascii="TH SarabunPSK" w:hAnsi="TH SarabunPSK" w:cs="TH SarabunPSK"/>
                        </w:rPr>
                      </w:pPr>
                    </w:p>
                    <w:p w:rsidR="0090364B" w:rsidRPr="0090364B" w:rsidRDefault="0090364B" w:rsidP="0090364B">
                      <w:pPr>
                        <w:pStyle w:val="a8"/>
                        <w:ind w:left="448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41" w:rsidRPr="00B518C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584835</wp:posOffset>
                </wp:positionV>
                <wp:extent cx="2379345" cy="400050"/>
                <wp:effectExtent l="8255" t="10795" r="12700" b="825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1E" w:rsidRPr="00764470" w:rsidRDefault="0006621E" w:rsidP="000662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621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</w:t>
                            </w:r>
                            <w:r w:rsidR="007644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มัติ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7644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6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</w:t>
                            </w:r>
                            <w:r w:rsidR="007644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1.85pt;margin-top:46.05pt;width:187.35pt;height:3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" strokecolor="white [3212]">
                <v:textbox>
                  <w:txbxContent>
                    <w:p w:rsidR="0006621E" w:rsidRPr="00764470" w:rsidRDefault="0006621E" w:rsidP="000662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621E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</w:t>
                      </w:r>
                      <w:r w:rsidR="007644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มัติ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 w:rsidRPr="007644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6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</w:t>
                      </w:r>
                      <w:r w:rsidR="007644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64B" w:rsidRPr="00B518C5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C03B6" w:rsidRPr="00B518C5">
        <w:rPr>
          <w:rFonts w:ascii="TH SarabunPSK" w:hAnsi="TH SarabunPSK" w:cs="TH SarabunPSK"/>
          <w:sz w:val="32"/>
          <w:szCs w:val="32"/>
          <w:cs/>
        </w:rPr>
        <w:t>ตำ</w:t>
      </w:r>
      <w:r w:rsidR="00234405" w:rsidRPr="00B518C5">
        <w:rPr>
          <w:rFonts w:ascii="TH SarabunPSK" w:hAnsi="TH SarabunPSK" w:cs="TH SarabunPSK"/>
          <w:sz w:val="32"/>
          <w:szCs w:val="32"/>
          <w:cs/>
        </w:rPr>
        <w:t>แหน่ง</w:t>
      </w:r>
      <w:r w:rsidR="007C03B6" w:rsidRPr="00B518C5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bookmarkStart w:id="0" w:name="_GoBack"/>
      <w:bookmarkEnd w:id="0"/>
      <w:r w:rsidR="007C03B6" w:rsidRPr="00B518C5">
        <w:rPr>
          <w:rFonts w:ascii="TH SarabunPSK" w:hAnsi="TH SarabunPSK" w:cs="TH SarabunPSK"/>
          <w:sz w:val="32"/>
          <w:szCs w:val="32"/>
        </w:rPr>
        <w:t>………..</w:t>
      </w:r>
    </w:p>
    <w:sectPr w:rsidR="00B84631" w:rsidRPr="00B518C5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DA" w:rsidRDefault="00837FDA">
      <w:r>
        <w:separator/>
      </w:r>
    </w:p>
  </w:endnote>
  <w:endnote w:type="continuationSeparator" w:id="0">
    <w:p w:rsidR="00837FDA" w:rsidRDefault="0083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DA" w:rsidRDefault="00837FDA">
      <w:r>
        <w:separator/>
      </w:r>
    </w:p>
  </w:footnote>
  <w:footnote w:type="continuationSeparator" w:id="0">
    <w:p w:rsidR="00837FDA" w:rsidRDefault="0083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8F6EB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284A"/>
    <w:multiLevelType w:val="hybridMultilevel"/>
    <w:tmpl w:val="A0C04D2A"/>
    <w:lvl w:ilvl="0" w:tplc="EF6EDF50"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A7"/>
    <w:rsid w:val="000009B3"/>
    <w:rsid w:val="00001346"/>
    <w:rsid w:val="000146CA"/>
    <w:rsid w:val="00023C3D"/>
    <w:rsid w:val="00041424"/>
    <w:rsid w:val="0006583D"/>
    <w:rsid w:val="0006621E"/>
    <w:rsid w:val="000D658D"/>
    <w:rsid w:val="00107DC9"/>
    <w:rsid w:val="00112955"/>
    <w:rsid w:val="00172219"/>
    <w:rsid w:val="00181C23"/>
    <w:rsid w:val="00186A57"/>
    <w:rsid w:val="00193FB7"/>
    <w:rsid w:val="001F5E85"/>
    <w:rsid w:val="00207918"/>
    <w:rsid w:val="00234405"/>
    <w:rsid w:val="0026304F"/>
    <w:rsid w:val="002747A4"/>
    <w:rsid w:val="002E1EB8"/>
    <w:rsid w:val="00331541"/>
    <w:rsid w:val="00387B20"/>
    <w:rsid w:val="003B0B81"/>
    <w:rsid w:val="00420141"/>
    <w:rsid w:val="004470AA"/>
    <w:rsid w:val="004B4D7E"/>
    <w:rsid w:val="004C53C8"/>
    <w:rsid w:val="005F4EE0"/>
    <w:rsid w:val="00672455"/>
    <w:rsid w:val="006A4118"/>
    <w:rsid w:val="006B17F4"/>
    <w:rsid w:val="006D16F7"/>
    <w:rsid w:val="006E3227"/>
    <w:rsid w:val="00751B4A"/>
    <w:rsid w:val="00764470"/>
    <w:rsid w:val="007941B5"/>
    <w:rsid w:val="007B3225"/>
    <w:rsid w:val="007C03B6"/>
    <w:rsid w:val="007C2FC2"/>
    <w:rsid w:val="007E6E95"/>
    <w:rsid w:val="00837FDA"/>
    <w:rsid w:val="008535D9"/>
    <w:rsid w:val="0086677E"/>
    <w:rsid w:val="00867646"/>
    <w:rsid w:val="008720A2"/>
    <w:rsid w:val="008F045F"/>
    <w:rsid w:val="008F6EBB"/>
    <w:rsid w:val="0090364B"/>
    <w:rsid w:val="00904C2B"/>
    <w:rsid w:val="00921E9F"/>
    <w:rsid w:val="00923102"/>
    <w:rsid w:val="00946E2C"/>
    <w:rsid w:val="00951D06"/>
    <w:rsid w:val="00990D85"/>
    <w:rsid w:val="009B66AA"/>
    <w:rsid w:val="009C74E1"/>
    <w:rsid w:val="009D74D7"/>
    <w:rsid w:val="00A60D81"/>
    <w:rsid w:val="00A64DF4"/>
    <w:rsid w:val="00A97E58"/>
    <w:rsid w:val="00AB3BC8"/>
    <w:rsid w:val="00AD0725"/>
    <w:rsid w:val="00AD3616"/>
    <w:rsid w:val="00AE4267"/>
    <w:rsid w:val="00B518C5"/>
    <w:rsid w:val="00B80B01"/>
    <w:rsid w:val="00B84631"/>
    <w:rsid w:val="00B8566C"/>
    <w:rsid w:val="00C13F57"/>
    <w:rsid w:val="00C658C3"/>
    <w:rsid w:val="00C74AB9"/>
    <w:rsid w:val="00C87E7C"/>
    <w:rsid w:val="00C94909"/>
    <w:rsid w:val="00D35165"/>
    <w:rsid w:val="00D518B7"/>
    <w:rsid w:val="00D6626B"/>
    <w:rsid w:val="00DB741A"/>
    <w:rsid w:val="00E01B65"/>
    <w:rsid w:val="00E202A8"/>
    <w:rsid w:val="00E537F1"/>
    <w:rsid w:val="00E75DB3"/>
    <w:rsid w:val="00E84E8E"/>
    <w:rsid w:val="00EE0C32"/>
    <w:rsid w:val="00F116A9"/>
    <w:rsid w:val="00F23720"/>
    <w:rsid w:val="00F57925"/>
    <w:rsid w:val="00F906A7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F9501"/>
  <w15:docId w15:val="{647C5979-8617-4FE7-B949-D89F33F4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6EB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90364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6621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6621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586;&#3629;&#3629;&#3609;&#3640;&#3597;&#3634;&#3605;&#3651;&#3594;&#3657;&#3619;&#3606;&#3618;&#3609;&#3605;&#3660;&#3626;&#3656;&#3623;&#3609;&#3605;&#3633;&#3623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ขออนุญาตใช้รถยนต์ส่วนตัว</Template>
  <TotalTime>139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DarkUser</dc:creator>
  <cp:keywords/>
  <dc:description/>
  <cp:lastModifiedBy>ITmsu</cp:lastModifiedBy>
  <cp:revision>5</cp:revision>
  <cp:lastPrinted>2020-06-22T07:39:00Z</cp:lastPrinted>
  <dcterms:created xsi:type="dcterms:W3CDTF">2021-10-08T06:51:00Z</dcterms:created>
  <dcterms:modified xsi:type="dcterms:W3CDTF">2021-10-08T09:09:00Z</dcterms:modified>
</cp:coreProperties>
</file>